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CC" w:rsidRDefault="008A62CC" w:rsidP="008A62CC">
      <w:pPr>
        <w:rPr>
          <w:rFonts w:hint="eastAsia"/>
        </w:rPr>
      </w:pPr>
      <w:r>
        <w:rPr>
          <w:rFonts w:hint="eastAsia"/>
        </w:rPr>
        <w:t>様式第６号</w:t>
      </w:r>
      <w:r w:rsidR="00DC68E2">
        <w:rPr>
          <w:rFonts w:hint="eastAsia"/>
        </w:rPr>
        <w:t>（</w:t>
      </w:r>
      <w:r>
        <w:rPr>
          <w:rFonts w:hint="eastAsia"/>
        </w:rPr>
        <w:t>第</w:t>
      </w:r>
      <w:r w:rsidR="00731F9F">
        <w:rPr>
          <w:rFonts w:hint="eastAsia"/>
        </w:rPr>
        <w:t>９</w:t>
      </w:r>
      <w:r>
        <w:rPr>
          <w:rFonts w:hint="eastAsia"/>
        </w:rPr>
        <w:t>条関係</w:t>
      </w:r>
      <w:r w:rsidR="00DC68E2">
        <w:rPr>
          <w:rFonts w:hint="eastAsia"/>
        </w:rPr>
        <w:t>）</w:t>
      </w:r>
    </w:p>
    <w:p w:rsidR="008A62CC" w:rsidRDefault="008A62CC" w:rsidP="008A62CC"/>
    <w:p w:rsidR="008A62CC" w:rsidRDefault="008A62CC" w:rsidP="008A62CC">
      <w:pPr>
        <w:jc w:val="center"/>
        <w:rPr>
          <w:rFonts w:hint="eastAsia"/>
        </w:rPr>
      </w:pPr>
      <w:r>
        <w:rPr>
          <w:rFonts w:hint="eastAsia"/>
        </w:rPr>
        <w:t>徘徊高齢者家族支援サービス事業認定変更届出書</w:t>
      </w:r>
    </w:p>
    <w:p w:rsidR="008A62CC" w:rsidRDefault="008A62CC" w:rsidP="008A62CC">
      <w:pPr>
        <w:jc w:val="center"/>
      </w:pPr>
    </w:p>
    <w:p w:rsidR="008A62CC" w:rsidRDefault="008A62CC" w:rsidP="008A62CC">
      <w:pPr>
        <w:jc w:val="right"/>
      </w:pPr>
      <w:r>
        <w:rPr>
          <w:rFonts w:hint="eastAsia"/>
        </w:rPr>
        <w:t xml:space="preserve">年　　月　　日　　</w:t>
      </w:r>
    </w:p>
    <w:p w:rsidR="008A62CC" w:rsidRDefault="008A62CC" w:rsidP="008A62CC">
      <w:pPr>
        <w:rPr>
          <w:rFonts w:hint="eastAsia"/>
        </w:rPr>
      </w:pPr>
    </w:p>
    <w:p w:rsidR="008A62CC" w:rsidRDefault="008A62CC" w:rsidP="008A62CC">
      <w:pPr>
        <w:rPr>
          <w:rFonts w:hint="eastAsia"/>
        </w:rPr>
      </w:pPr>
      <w:r>
        <w:rPr>
          <w:rFonts w:hint="eastAsia"/>
        </w:rPr>
        <w:t xml:space="preserve">　甲賀市長　　　　あて</w:t>
      </w:r>
    </w:p>
    <w:p w:rsidR="008A62CC" w:rsidRDefault="008A62CC" w:rsidP="008A62CC"/>
    <w:p w:rsidR="00A665F3" w:rsidRDefault="00A665F3" w:rsidP="00A665F3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>所</w:t>
      </w:r>
      <w:r w:rsidRPr="0088347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AC55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A62CC" w:rsidRDefault="008A62CC" w:rsidP="008A62CC">
      <w:pPr>
        <w:jc w:val="right"/>
      </w:pPr>
      <w:r>
        <w:rPr>
          <w:rFonts w:hint="eastAsia"/>
        </w:rPr>
        <w:t xml:space="preserve">　　</w:t>
      </w:r>
      <w:r w:rsidRPr="0088347E">
        <w:rPr>
          <w:rFonts w:hint="eastAsia"/>
          <w:spacing w:val="105"/>
          <w:u w:val="single"/>
        </w:rPr>
        <w:t>氏</w:t>
      </w:r>
      <w:r w:rsidRPr="0088347E">
        <w:rPr>
          <w:rFonts w:hint="eastAsia"/>
          <w:u w:val="single"/>
        </w:rPr>
        <w:t xml:space="preserve">名　　　　　　　　　　　</w:t>
      </w:r>
      <w:r w:rsidR="00072834">
        <w:rPr>
          <w:rFonts w:hint="eastAsia"/>
          <w:u w:val="single"/>
        </w:rPr>
        <w:t xml:space="preserve">　</w:t>
      </w:r>
      <w:bookmarkStart w:id="0" w:name="_GoBack"/>
      <w:bookmarkEnd w:id="0"/>
      <w:r w:rsidRPr="00AC55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A62CC" w:rsidRDefault="008A62CC" w:rsidP="008A62CC">
      <w:pPr>
        <w:jc w:val="right"/>
      </w:pPr>
      <w:r w:rsidRPr="0088347E">
        <w:rPr>
          <w:rFonts w:hint="eastAsia"/>
          <w:u w:val="single"/>
        </w:rPr>
        <w:t xml:space="preserve">認定番号　　　</w:t>
      </w:r>
      <w:r>
        <w:rPr>
          <w:rFonts w:hint="eastAsia"/>
          <w:u w:val="single"/>
        </w:rPr>
        <w:t xml:space="preserve">第　</w:t>
      </w:r>
      <w:r w:rsidR="0088347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号</w:t>
      </w:r>
      <w:r w:rsidR="0088347E">
        <w:rPr>
          <w:rFonts w:hint="eastAsia"/>
          <w:u w:val="single"/>
        </w:rPr>
        <w:t xml:space="preserve">　　</w:t>
      </w:r>
      <w:r w:rsidR="0088347E" w:rsidRPr="00AC55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A62CC" w:rsidRDefault="008A62CC" w:rsidP="008A62CC">
      <w:pPr>
        <w:rPr>
          <w:rFonts w:hint="eastAsia"/>
        </w:rPr>
      </w:pPr>
    </w:p>
    <w:p w:rsidR="008A62CC" w:rsidRDefault="008A62CC" w:rsidP="008A62CC">
      <w:pPr>
        <w:rPr>
          <w:rFonts w:hint="eastAsia"/>
        </w:rPr>
      </w:pPr>
      <w:r>
        <w:rPr>
          <w:rFonts w:hint="eastAsia"/>
        </w:rPr>
        <w:t xml:space="preserve">　甲賀市徘徊高齢者家族支援サービス事業の認定変更を受けたいので、下記のとおり届出します。</w:t>
      </w:r>
    </w:p>
    <w:p w:rsidR="008A62CC" w:rsidRDefault="008A62CC" w:rsidP="008A62CC"/>
    <w:p w:rsidR="008A62CC" w:rsidRDefault="008A62CC" w:rsidP="008A62C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15"/>
        <w:gridCol w:w="840"/>
        <w:gridCol w:w="1260"/>
        <w:gridCol w:w="2310"/>
      </w:tblGrid>
      <w:tr w:rsidR="008A62CC" w:rsidTr="008E56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8A62CC" w:rsidRDefault="008A62CC" w:rsidP="00CB5A5D">
            <w:pPr>
              <w:rPr>
                <w:rFonts w:hint="eastAsia"/>
              </w:rPr>
            </w:pPr>
            <w:r>
              <w:rPr>
                <w:rFonts w:hint="eastAsia"/>
              </w:rPr>
              <w:t>徘徊高齢者氏名</w:t>
            </w:r>
          </w:p>
        </w:tc>
        <w:tc>
          <w:tcPr>
            <w:tcW w:w="2415" w:type="dxa"/>
            <w:vAlign w:val="center"/>
          </w:tcPr>
          <w:p w:rsidR="008A62CC" w:rsidRDefault="008E5663" w:rsidP="00CB5A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840" w:type="dxa"/>
            <w:vAlign w:val="center"/>
          </w:tcPr>
          <w:p w:rsidR="008A62CC" w:rsidRDefault="008A62CC" w:rsidP="00CB5A5D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60" w:type="dxa"/>
            <w:vAlign w:val="center"/>
          </w:tcPr>
          <w:p w:rsidR="008A62CC" w:rsidRDefault="008A62CC" w:rsidP="00CB5A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vAlign w:val="center"/>
          </w:tcPr>
          <w:p w:rsidR="008A62CC" w:rsidRDefault="008A62CC" w:rsidP="00CB5A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8A62CC" w:rsidTr="008E56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8A62CC" w:rsidRDefault="008A62CC" w:rsidP="00CB5A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gridSpan w:val="2"/>
            <w:vAlign w:val="center"/>
          </w:tcPr>
          <w:p w:rsidR="008A62CC" w:rsidRDefault="008A62CC" w:rsidP="00CB5A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A62CC" w:rsidRDefault="00925379" w:rsidP="00CB5A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8A62CC">
              <w:rPr>
                <w:rFonts w:hint="eastAsia"/>
              </w:rPr>
              <w:t>者氏名</w:t>
            </w:r>
          </w:p>
        </w:tc>
        <w:tc>
          <w:tcPr>
            <w:tcW w:w="2310" w:type="dxa"/>
            <w:vAlign w:val="center"/>
          </w:tcPr>
          <w:p w:rsidR="008A62CC" w:rsidRDefault="008E5663" w:rsidP="008E56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8A62CC" w:rsidTr="007E4552">
        <w:tblPrEx>
          <w:tblCellMar>
            <w:top w:w="0" w:type="dxa"/>
            <w:bottom w:w="0" w:type="dxa"/>
          </w:tblCellMar>
        </w:tblPrEx>
        <w:trPr>
          <w:cantSplit/>
          <w:trHeight w:val="6730"/>
        </w:trPr>
        <w:tc>
          <w:tcPr>
            <w:tcW w:w="8505" w:type="dxa"/>
            <w:gridSpan w:val="5"/>
          </w:tcPr>
          <w:p w:rsidR="008A62CC" w:rsidRDefault="008A62CC" w:rsidP="00CB5A5D">
            <w:pPr>
              <w:spacing w:line="240" w:lineRule="exact"/>
              <w:textAlignment w:val="center"/>
              <w:rPr>
                <w:rFonts w:hint="eastAsia"/>
              </w:rPr>
            </w:pPr>
          </w:p>
          <w:p w:rsidR="008A62CC" w:rsidRDefault="008A62CC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下記の○のとおり変更します。</w:t>
            </w:r>
          </w:p>
          <w:p w:rsidR="008A62CC" w:rsidRDefault="008A62CC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１　利用要件に該当しなくなったため</w:t>
            </w:r>
          </w:p>
          <w:p w:rsidR="002003F1" w:rsidRDefault="00DC68E2" w:rsidP="00343E75">
            <w:pPr>
              <w:spacing w:line="420" w:lineRule="exact"/>
              <w:ind w:firstLineChars="100" w:firstLine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A62CC">
              <w:rPr>
                <w:rFonts w:hint="eastAsia"/>
              </w:rPr>
              <w:t xml:space="preserve">理由　</w:t>
            </w:r>
            <w:r w:rsidR="00343E75">
              <w:rPr>
                <w:rFonts w:hint="eastAsia"/>
              </w:rPr>
              <w:t>徘徊高齢者</w:t>
            </w:r>
            <w:r w:rsidR="002003F1">
              <w:rPr>
                <w:rFonts w:hint="eastAsia"/>
              </w:rPr>
              <w:t>・利用者</w:t>
            </w:r>
            <w:r w:rsidR="00343E75">
              <w:rPr>
                <w:rFonts w:hint="eastAsia"/>
              </w:rPr>
              <w:t>が死亡したため</w:t>
            </w:r>
          </w:p>
          <w:p w:rsidR="002003F1" w:rsidRDefault="00404276" w:rsidP="002003F1">
            <w:pPr>
              <w:spacing w:line="420" w:lineRule="exact"/>
              <w:ind w:firstLineChars="500" w:firstLine="105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徘徊高齢者</w:t>
            </w:r>
            <w:r w:rsidR="002003F1">
              <w:rPr>
                <w:rFonts w:hint="eastAsia"/>
              </w:rPr>
              <w:t>・</w:t>
            </w:r>
            <w:r w:rsidR="00343E75">
              <w:rPr>
                <w:rFonts w:hint="eastAsia"/>
              </w:rPr>
              <w:t>利用者が市外に転出したため</w:t>
            </w:r>
          </w:p>
          <w:p w:rsidR="00B11075" w:rsidRDefault="00B11075" w:rsidP="002003F1">
            <w:pPr>
              <w:spacing w:line="420" w:lineRule="exact"/>
              <w:ind w:firstLineChars="500" w:firstLine="1050"/>
              <w:textAlignment w:val="center"/>
            </w:pPr>
            <w:r>
              <w:rPr>
                <w:rFonts w:hint="eastAsia"/>
              </w:rPr>
              <w:t>徘徊高齢者が入院又は施設入所のため</w:t>
            </w:r>
            <w:r w:rsidR="00343E75">
              <w:rPr>
                <w:rFonts w:hint="eastAsia"/>
              </w:rPr>
              <w:t>【</w:t>
            </w:r>
            <w:r>
              <w:rPr>
                <w:rFonts w:hint="eastAsia"/>
              </w:rPr>
              <w:t>名称</w:t>
            </w:r>
            <w:r w:rsidR="00343E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="00404276">
              <w:rPr>
                <w:rFonts w:hint="eastAsia"/>
              </w:rPr>
              <w:t xml:space="preserve">　</w:t>
            </w:r>
            <w:r w:rsidR="00343E75">
              <w:rPr>
                <w:rFonts w:hint="eastAsia"/>
              </w:rPr>
              <w:t>】</w:t>
            </w:r>
          </w:p>
          <w:p w:rsidR="00B11075" w:rsidRDefault="00B11075" w:rsidP="00B11075">
            <w:pPr>
              <w:spacing w:line="420" w:lineRule="exact"/>
              <w:ind w:firstLineChars="100" w:firstLine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8E5663"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　　</w:t>
            </w:r>
            <w:r w:rsidR="008E5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日から　　　　年　　月　　日まで</w:t>
            </w:r>
            <w:r w:rsidR="00343E75">
              <w:rPr>
                <w:rFonts w:hint="eastAsia"/>
              </w:rPr>
              <w:t>）</w:t>
            </w:r>
          </w:p>
          <w:p w:rsidR="008A62CC" w:rsidRDefault="008A62CC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２　利用を辞退するため</w:t>
            </w:r>
          </w:p>
          <w:p w:rsidR="008A62CC" w:rsidRDefault="008A62CC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C68E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理由　　　　　　　　　　　　　　　　　　　　　　　　　　　　　　　　　 </w:t>
            </w:r>
            <w:r w:rsidR="00DC68E2">
              <w:rPr>
                <w:rFonts w:hint="eastAsia"/>
              </w:rPr>
              <w:t>）</w:t>
            </w:r>
          </w:p>
          <w:p w:rsidR="008A62CC" w:rsidRDefault="00A665F3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8A62CC">
              <w:rPr>
                <w:rFonts w:hint="eastAsia"/>
              </w:rPr>
              <w:t xml:space="preserve">　</w:t>
            </w:r>
            <w:r w:rsidR="008E5663">
              <w:rPr>
                <w:rFonts w:hint="eastAsia"/>
              </w:rPr>
              <w:t>利用者を変更する</w:t>
            </w:r>
            <w:r>
              <w:rPr>
                <w:rFonts w:hint="eastAsia"/>
              </w:rPr>
              <w:t>ため</w:t>
            </w:r>
          </w:p>
          <w:p w:rsidR="00B11075" w:rsidRDefault="008E5663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新利用者氏名　　　　　　　　　　　　　　　　　　連絡先</w:t>
            </w:r>
          </w:p>
          <w:p w:rsidR="008E5663" w:rsidRDefault="008E5663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新利用者住所</w:t>
            </w:r>
          </w:p>
          <w:p w:rsidR="008E5663" w:rsidRDefault="008E5663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旧利用者氏名</w:t>
            </w:r>
          </w:p>
          <w:p w:rsidR="00A665F3" w:rsidRDefault="002003F1" w:rsidP="00A665F3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４　徘徊高齢者・</w:t>
            </w:r>
            <w:r w:rsidR="00A665F3">
              <w:rPr>
                <w:rFonts w:hint="eastAsia"/>
              </w:rPr>
              <w:t>利用者が市内で転居したため</w:t>
            </w:r>
          </w:p>
          <w:p w:rsidR="00A665F3" w:rsidRDefault="00A665F3" w:rsidP="00A665F3">
            <w:pPr>
              <w:spacing w:line="420" w:lineRule="exact"/>
              <w:ind w:firstLineChars="100" w:firstLine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（住所　　　　　　　　　　　　　　　　　　　　　　連絡先　　　　　　　　 ）</w:t>
            </w:r>
          </w:p>
          <w:p w:rsidR="00B11075" w:rsidRDefault="008E5663" w:rsidP="00CB5A5D">
            <w:pPr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５　その他</w:t>
            </w:r>
          </w:p>
        </w:tc>
      </w:tr>
    </w:tbl>
    <w:p w:rsidR="002537EE" w:rsidRDefault="002537EE" w:rsidP="002003F1">
      <w:pPr>
        <w:rPr>
          <w:rFonts w:hint="eastAsia"/>
        </w:rPr>
      </w:pPr>
    </w:p>
    <w:sectPr w:rsidR="002537EE" w:rsidSect="00072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71" w:rsidRDefault="00AA0571">
      <w:r>
        <w:separator/>
      </w:r>
    </w:p>
  </w:endnote>
  <w:endnote w:type="continuationSeparator" w:id="0">
    <w:p w:rsidR="00AA0571" w:rsidRDefault="00A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E" w:rsidRDefault="002537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E" w:rsidRDefault="002537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E" w:rsidRDefault="002537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71" w:rsidRDefault="00AA0571">
      <w:r>
        <w:separator/>
      </w:r>
    </w:p>
  </w:footnote>
  <w:footnote w:type="continuationSeparator" w:id="0">
    <w:p w:rsidR="00AA0571" w:rsidRDefault="00A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E" w:rsidRDefault="002537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E" w:rsidRDefault="002537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E" w:rsidRDefault="00253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3E"/>
    <w:rsid w:val="00055EFB"/>
    <w:rsid w:val="00072834"/>
    <w:rsid w:val="00117484"/>
    <w:rsid w:val="00122E9D"/>
    <w:rsid w:val="001335A2"/>
    <w:rsid w:val="00185807"/>
    <w:rsid w:val="002003F1"/>
    <w:rsid w:val="00205485"/>
    <w:rsid w:val="002537EE"/>
    <w:rsid w:val="002771CC"/>
    <w:rsid w:val="0029530D"/>
    <w:rsid w:val="00343E75"/>
    <w:rsid w:val="00350F2A"/>
    <w:rsid w:val="003A76E2"/>
    <w:rsid w:val="003F2430"/>
    <w:rsid w:val="003F2461"/>
    <w:rsid w:val="00404276"/>
    <w:rsid w:val="0047723F"/>
    <w:rsid w:val="00481EB2"/>
    <w:rsid w:val="004967D4"/>
    <w:rsid w:val="004D0350"/>
    <w:rsid w:val="006364F7"/>
    <w:rsid w:val="00643C6C"/>
    <w:rsid w:val="00700BF1"/>
    <w:rsid w:val="00731F9F"/>
    <w:rsid w:val="007E39A1"/>
    <w:rsid w:val="007E4552"/>
    <w:rsid w:val="008062D6"/>
    <w:rsid w:val="0088347E"/>
    <w:rsid w:val="008A62CC"/>
    <w:rsid w:val="008D244E"/>
    <w:rsid w:val="008E5663"/>
    <w:rsid w:val="0090782F"/>
    <w:rsid w:val="00917B7C"/>
    <w:rsid w:val="00925379"/>
    <w:rsid w:val="00A665F3"/>
    <w:rsid w:val="00AA0571"/>
    <w:rsid w:val="00AC551D"/>
    <w:rsid w:val="00B11075"/>
    <w:rsid w:val="00C64BAB"/>
    <w:rsid w:val="00CB5A5D"/>
    <w:rsid w:val="00D327B2"/>
    <w:rsid w:val="00D61555"/>
    <w:rsid w:val="00D82B87"/>
    <w:rsid w:val="00DC68E2"/>
    <w:rsid w:val="00EA083E"/>
    <w:rsid w:val="00EF0C6C"/>
    <w:rsid w:val="00F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CDAAABC-9FA3-442F-8C02-BE2A4CB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様式第6号(第9条関係)</vt:lpstr>
      <vt:lpstr>様式第6号(第9条関係)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山本　好美</cp:lastModifiedBy>
  <cp:revision>2</cp:revision>
  <cp:lastPrinted>2011-03-10T06:33:00Z</cp:lastPrinted>
  <dcterms:created xsi:type="dcterms:W3CDTF">2022-01-12T02:07:00Z</dcterms:created>
  <dcterms:modified xsi:type="dcterms:W3CDTF">2022-01-12T02:07:00Z</dcterms:modified>
</cp:coreProperties>
</file>